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26" w:rsidRPr="00A008CD" w:rsidRDefault="00C63526" w:rsidP="00A008CD"/>
    <w:p w:rsidR="00C63526" w:rsidRPr="00A008CD" w:rsidRDefault="00FD4083" w:rsidP="00A008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345440</wp:posOffset>
                </wp:positionV>
                <wp:extent cx="5943600" cy="173990"/>
                <wp:effectExtent l="0" t="2540" r="0" b="4445"/>
                <wp:wrapNone/>
                <wp:docPr id="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in;margin-top:27.2pt;width:468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" o:allowincell="f" fillcolor="black" stroked="f">
                <w10:wrap anchorx="page" anchory="page"/>
                <w10:anchorlock/>
              </v:rect>
            </w:pict>
          </mc:Fallback>
        </mc:AlternateContent>
      </w:r>
    </w:p>
    <w:p w:rsidR="00600CB2" w:rsidRPr="00A008CD" w:rsidRDefault="00FD4083" w:rsidP="00A008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1026795"/>
                <wp:effectExtent l="0" t="4445" r="0" b="0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417.6pt;margin-top:45.35pt;width:117.4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" o:allowincell="f" filled="f" stroked="f">
                <v:textbox inset="0,0,0,0">
                  <w:txbxContent/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575945</wp:posOffset>
                </wp:positionV>
                <wp:extent cx="1554480" cy="372110"/>
                <wp:effectExtent l="0" t="4445" r="0" b="4445"/>
                <wp:wrapNone/>
                <wp:docPr id="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78331A" w:rsidRPr="007603CF" w:rsidRDefault="0078331A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603CF">
                                  <w:rPr>
                                    <w:rFonts w:ascii="Arial" w:hAnsi="Arial" w:cs="Arial"/>
                                  </w:rPr>
                                  <w:t>Grand Canyon</w:t>
                                </w:r>
                              </w:smartTag>
                              <w:r w:rsidRPr="007603C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603CF">
                                  <w:rPr>
                                    <w:rFonts w:ascii="Arial" w:hAnsi="Arial" w:cs="Arial"/>
                                  </w:rPr>
                                  <w:t>National Park</w:t>
                                </w:r>
                              </w:smartTag>
                            </w:smartTag>
                          </w:p>
                          <w:p w:rsidR="0078331A" w:rsidRPr="007603CF" w:rsidRDefault="0078331A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31A" w:rsidRPr="007603CF" w:rsidRDefault="0078331A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7603CF">
                                  <w:rPr>
                                    <w:rFonts w:ascii="Arial" w:hAnsi="Arial" w:cs="Arial"/>
                                  </w:rPr>
                                  <w:t>PO Box</w:t>
                                </w:r>
                              </w:smartTag>
                              <w:r w:rsidRPr="007603CF">
                                <w:rPr>
                                  <w:rFonts w:ascii="Arial" w:hAnsi="Arial" w:cs="Arial"/>
                                </w:rPr>
                                <w:t xml:space="preserve"> 129</w:t>
                              </w:r>
                            </w:smartTag>
                          </w:p>
                          <w:p w:rsidR="0078331A" w:rsidRPr="007603CF" w:rsidRDefault="0078331A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7603CF">
                                  <w:rPr>
                                    <w:rFonts w:ascii="Arial" w:hAnsi="Arial" w:cs="Arial"/>
                                  </w:rPr>
                                  <w:t>Grand Canyon</w:t>
                                </w:r>
                              </w:smartTag>
                              <w:r w:rsidRPr="007603CF">
                                <w:rPr>
                                  <w:rFonts w:ascii="Arial" w:hAnsi="Arial" w:cs="Arial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7603CF">
                                  <w:rPr>
                                    <w:rFonts w:ascii="Arial" w:hAnsi="Arial" w:cs="Arial"/>
                                  </w:rPr>
                                  <w:t>AZ</w:t>
                                </w:r>
                              </w:smartTag>
                              <w:r w:rsidRPr="007603CF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smartTag w:uri="urn:schemas-microsoft-com:office:smarttags" w:element="PostalCode">
                                <w:r w:rsidRPr="007603CF">
                                  <w:rPr>
                                    <w:rFonts w:ascii="Arial" w:hAnsi="Arial" w:cs="Arial"/>
                                  </w:rPr>
                                  <w:t>86023</w:t>
                                </w:r>
                              </w:smartTag>
                            </w:smartTag>
                          </w:p>
                          <w:p w:rsidR="00A11351" w:rsidRDefault="00A11351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31A" w:rsidRPr="007603CF" w:rsidRDefault="0078331A">
                            <w:pPr>
                              <w:pStyle w:val="sitenameandaddres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www.nps.gov/grca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margin-left:282pt;margin-top:45.35pt;width:122.4pt;height:29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IYerwIAAKo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" o:allowincell="f" filled="f" stroked="f">
                <v:textbox inset="0,0,0,0">
                  <w:txbxContent>
                    <w:p w:rsidR="0078331A" w:rsidRPr="007603CF" w:rsidRDefault="0078331A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603CF">
                            <w:rPr>
                              <w:rFonts w:ascii="Arial" w:hAnsi="Arial" w:cs="Arial"/>
                            </w:rPr>
                            <w:t>Grand Canyon</w:t>
                          </w:r>
                        </w:smartTag>
                        <w:r w:rsidRPr="007603CF">
                          <w:rPr>
                            <w:rFonts w:ascii="Arial" w:hAnsi="Arial" w:cs="Arial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603CF">
                            <w:rPr>
                              <w:rFonts w:ascii="Arial" w:hAnsi="Arial" w:cs="Arial"/>
                            </w:rPr>
                            <w:t>National Park</w:t>
                          </w:r>
                        </w:smartTag>
                      </w:smartTag>
                    </w:p>
                    <w:p w:rsidR="0078331A" w:rsidRPr="007603CF" w:rsidRDefault="0078331A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</w:p>
                    <w:p w:rsidR="0078331A" w:rsidRPr="007603CF" w:rsidRDefault="0078331A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7603CF">
                            <w:rPr>
                              <w:rFonts w:ascii="Arial" w:hAnsi="Arial" w:cs="Arial"/>
                            </w:rPr>
                            <w:t>PO Box</w:t>
                          </w:r>
                        </w:smartTag>
                        <w:r w:rsidRPr="007603CF">
                          <w:rPr>
                            <w:rFonts w:ascii="Arial" w:hAnsi="Arial" w:cs="Arial"/>
                          </w:rPr>
                          <w:t xml:space="preserve"> 129</w:t>
                        </w:r>
                      </w:smartTag>
                    </w:p>
                    <w:p w:rsidR="0078331A" w:rsidRPr="007603CF" w:rsidRDefault="0078331A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7603CF">
                            <w:rPr>
                              <w:rFonts w:ascii="Arial" w:hAnsi="Arial" w:cs="Arial"/>
                            </w:rPr>
                            <w:t>Grand Canyon</w:t>
                          </w:r>
                        </w:smartTag>
                        <w:r w:rsidRPr="007603CF">
                          <w:rPr>
                            <w:rFonts w:ascii="Arial" w:hAnsi="Arial" w:cs="Arial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7603CF">
                            <w:rPr>
                              <w:rFonts w:ascii="Arial" w:hAnsi="Arial" w:cs="Arial"/>
                            </w:rPr>
                            <w:t>AZ</w:t>
                          </w:r>
                        </w:smartTag>
                        <w:r w:rsidRPr="007603CF">
                          <w:rPr>
                            <w:rFonts w:ascii="Arial" w:hAnsi="Arial" w:cs="Arial"/>
                          </w:rPr>
                          <w:t xml:space="preserve">  </w:t>
                        </w:r>
                        <w:smartTag w:uri="urn:schemas-microsoft-com:office:smarttags" w:element="PostalCode">
                          <w:r w:rsidRPr="007603CF">
                            <w:rPr>
                              <w:rFonts w:ascii="Arial" w:hAnsi="Arial" w:cs="Arial"/>
                            </w:rPr>
                            <w:t>86023</w:t>
                          </w:r>
                        </w:smartTag>
                      </w:smartTag>
                    </w:p>
                    <w:p w:rsidR="00A11351" w:rsidRDefault="00A11351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</w:p>
                    <w:p w:rsidR="0078331A" w:rsidRPr="007603CF" w:rsidRDefault="0078331A">
                      <w:pPr>
                        <w:pStyle w:val="sitenameandaddres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www.nps.gov/grca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1626870</wp:posOffset>
                </wp:positionH>
                <wp:positionV relativeFrom="page">
                  <wp:posOffset>577850</wp:posOffset>
                </wp:positionV>
                <wp:extent cx="1897380" cy="372110"/>
                <wp:effectExtent l="0" t="0" r="0" b="2540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1A" w:rsidRPr="007603CF" w:rsidRDefault="0078331A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7603CF">
                              <w:rPr>
                                <w:rFonts w:ascii="Arial" w:hAnsi="Arial" w:cs="Arial"/>
                              </w:rPr>
                              <w:t>National Park Service</w:t>
                            </w:r>
                          </w:p>
                          <w:p w:rsidR="0078331A" w:rsidRPr="007603CF" w:rsidRDefault="0078331A">
                            <w:pPr>
                              <w:pStyle w:val="NPSDOI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7603CF">
                                  <w:rPr>
                                    <w:rFonts w:ascii="Arial" w:hAnsi="Arial" w:cs="Arial"/>
                                  </w:rPr>
                                  <w:t>U.S.</w:t>
                                </w:r>
                              </w:smartTag>
                            </w:smartTag>
                            <w:r w:rsidRPr="007603CF">
                              <w:rPr>
                                <w:rFonts w:ascii="Arial" w:hAnsi="Arial" w:cs="Arial"/>
                              </w:rPr>
                              <w:t xml:space="preserve"> Department of the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28.1pt;margin-top:45.5pt;width:149.4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rSsgIAALE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" o:allowincell="f" filled="f" stroked="f">
                <v:textbox inset="0,0,0,0">
                  <w:txbxContent>
                    <w:p w:rsidR="0078331A" w:rsidRPr="007603CF" w:rsidRDefault="0078331A">
                      <w:pPr>
                        <w:pStyle w:val="NPSDOI"/>
                        <w:spacing w:line="220" w:lineRule="exact"/>
                        <w:rPr>
                          <w:rFonts w:ascii="Arial" w:hAnsi="Arial" w:cs="Arial"/>
                        </w:rPr>
                      </w:pPr>
                      <w:r w:rsidRPr="007603CF">
                        <w:rPr>
                          <w:rFonts w:ascii="Arial" w:hAnsi="Arial" w:cs="Arial"/>
                        </w:rPr>
                        <w:t>National Park Service</w:t>
                      </w:r>
                    </w:p>
                    <w:p w:rsidR="0078331A" w:rsidRPr="007603CF" w:rsidRDefault="0078331A">
                      <w:pPr>
                        <w:pStyle w:val="NPSDOI"/>
                        <w:spacing w:line="220" w:lineRule="exact"/>
                        <w:rPr>
                          <w:rFonts w:ascii="Arial" w:hAnsi="Arial" w:cs="Arial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7603CF">
                            <w:rPr>
                              <w:rFonts w:ascii="Arial" w:hAnsi="Arial" w:cs="Arial"/>
                            </w:rPr>
                            <w:t>U.S.</w:t>
                          </w:r>
                        </w:smartTag>
                      </w:smartTag>
                      <w:r w:rsidRPr="007603CF">
                        <w:rPr>
                          <w:rFonts w:ascii="Arial" w:hAnsi="Arial" w:cs="Arial"/>
                        </w:rPr>
                        <w:t xml:space="preserve"> Department of the Interior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4B402C">
        <w:rPr>
          <w:noProof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s0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" o:allowincell="f" strokeweight=".25pt">
                <w10:wrap anchorx="page" anchory="page"/>
                <w10:anchorlock/>
              </v:line>
            </w:pict>
          </mc:Fallback>
        </mc:AlternateContent>
      </w:r>
      <w:r w:rsidR="00A11351">
        <w:rPr>
          <w:noProof/>
        </w:rPr>
        <w:t xml:space="preserve"> </w:t>
      </w:r>
      <w:r w:rsidR="00E17A37">
        <w:rPr>
          <w:rFonts w:ascii="Arial" w:hAnsi="Arial" w:cs="Arial"/>
          <w:sz w:val="40"/>
          <w:szCs w:val="40"/>
        </w:rPr>
        <w:t xml:space="preserve"> </w:t>
      </w:r>
    </w:p>
    <w:p w:rsidR="00A4497E" w:rsidRDefault="00A11351" w:rsidP="00A4497E">
      <w:pPr>
        <w:spacing w:line="276" w:lineRule="auto"/>
        <w:jc w:val="center"/>
        <w:rPr>
          <w:rFonts w:eastAsia="Times New Roman"/>
          <w:bCs/>
          <w:color w:val="222222"/>
          <w:szCs w:val="24"/>
        </w:rPr>
      </w:pPr>
      <w:r>
        <w:t xml:space="preserve"> </w:t>
      </w:r>
    </w:p>
    <w:p w:rsidR="004C34CC" w:rsidRDefault="00E07718" w:rsidP="00E07718">
      <w:pPr>
        <w:spacing w:line="276" w:lineRule="auto"/>
        <w:rPr>
          <w:rFonts w:eastAsia="Times New Roman"/>
          <w:b/>
          <w:bCs/>
          <w:color w:val="222222"/>
          <w:sz w:val="28"/>
          <w:szCs w:val="28"/>
          <w:u w:val="single"/>
        </w:rPr>
      </w:pPr>
      <w:r>
        <w:rPr>
          <w:rFonts w:eastAsia="Times New Roman"/>
          <w:b/>
          <w:bCs/>
          <w:color w:val="222222"/>
          <w:sz w:val="28"/>
          <w:szCs w:val="28"/>
          <w:u w:val="single"/>
        </w:rPr>
        <w:t xml:space="preserve">Grand Canyon National Park </w:t>
      </w:r>
      <w:r w:rsidR="00221566">
        <w:rPr>
          <w:rFonts w:eastAsia="Times New Roman"/>
          <w:b/>
          <w:bCs/>
          <w:color w:val="222222"/>
          <w:sz w:val="28"/>
          <w:szCs w:val="28"/>
          <w:u w:val="single"/>
        </w:rPr>
        <w:t>201</w:t>
      </w:r>
      <w:r w:rsidR="00905A82">
        <w:rPr>
          <w:rFonts w:eastAsia="Times New Roman"/>
          <w:b/>
          <w:bCs/>
          <w:color w:val="222222"/>
          <w:sz w:val="28"/>
          <w:szCs w:val="28"/>
          <w:u w:val="single"/>
        </w:rPr>
        <w:t>7</w:t>
      </w:r>
      <w:r w:rsidRPr="00E07718">
        <w:rPr>
          <w:rFonts w:eastAsia="Times New Roman"/>
          <w:b/>
          <w:bCs/>
          <w:color w:val="222222"/>
          <w:sz w:val="28"/>
          <w:szCs w:val="28"/>
          <w:u w:val="single"/>
        </w:rPr>
        <w:t xml:space="preserve"> Earth Day Information Sheet</w:t>
      </w:r>
    </w:p>
    <w:p w:rsidR="00EF05CC" w:rsidRDefault="00EF05CC" w:rsidP="00E07718">
      <w:pPr>
        <w:spacing w:line="276" w:lineRule="auto"/>
        <w:rPr>
          <w:rFonts w:eastAsia="Times New Roman"/>
          <w:bCs/>
          <w:color w:val="222222"/>
          <w:szCs w:val="24"/>
        </w:rPr>
      </w:pPr>
    </w:p>
    <w:p w:rsidR="00E07718" w:rsidRPr="00E07718" w:rsidRDefault="00E07718" w:rsidP="00E07718">
      <w:pPr>
        <w:spacing w:line="276" w:lineRule="auto"/>
        <w:rPr>
          <w:rFonts w:eastAsia="Times New Roman"/>
          <w:bCs/>
          <w:color w:val="222222"/>
          <w:szCs w:val="24"/>
        </w:rPr>
      </w:pPr>
      <w:r>
        <w:rPr>
          <w:rFonts w:eastAsia="Times New Roman"/>
          <w:bCs/>
          <w:color w:val="222222"/>
          <w:szCs w:val="24"/>
        </w:rPr>
        <w:t xml:space="preserve">Please fill out the information below in a clear and concise manner. If possible, fill out </w:t>
      </w:r>
      <w:r w:rsidR="00EF05CC">
        <w:rPr>
          <w:rFonts w:eastAsia="Times New Roman"/>
          <w:bCs/>
          <w:color w:val="222222"/>
          <w:szCs w:val="24"/>
        </w:rPr>
        <w:t>e</w:t>
      </w:r>
      <w:r>
        <w:rPr>
          <w:rFonts w:eastAsia="Times New Roman"/>
          <w:bCs/>
          <w:color w:val="222222"/>
          <w:szCs w:val="24"/>
        </w:rPr>
        <w:t xml:space="preserve">lectronically and return </w:t>
      </w:r>
      <w:r w:rsidR="00EF05CC">
        <w:rPr>
          <w:rFonts w:eastAsia="Times New Roman"/>
          <w:bCs/>
          <w:color w:val="222222"/>
          <w:szCs w:val="24"/>
        </w:rPr>
        <w:t xml:space="preserve">the </w:t>
      </w:r>
      <w:r>
        <w:rPr>
          <w:rFonts w:eastAsia="Times New Roman"/>
          <w:bCs/>
          <w:color w:val="222222"/>
          <w:szCs w:val="24"/>
        </w:rPr>
        <w:t xml:space="preserve">form via email to Green Team member </w:t>
      </w:r>
      <w:r w:rsidR="00905A82">
        <w:rPr>
          <w:rFonts w:eastAsia="Times New Roman"/>
          <w:bCs/>
          <w:color w:val="222222"/>
          <w:szCs w:val="24"/>
        </w:rPr>
        <w:t>Kim Park</w:t>
      </w:r>
      <w:r>
        <w:rPr>
          <w:rFonts w:eastAsia="Times New Roman"/>
          <w:bCs/>
          <w:color w:val="222222"/>
          <w:szCs w:val="24"/>
        </w:rPr>
        <w:t xml:space="preserve"> at </w:t>
      </w:r>
      <w:hyperlink r:id="rId9" w:history="1">
        <w:r w:rsidR="00905A82" w:rsidRPr="008F5F5A">
          <w:rPr>
            <w:rStyle w:val="Hyperlink"/>
            <w:rFonts w:eastAsia="Times New Roman"/>
            <w:bCs/>
            <w:szCs w:val="24"/>
          </w:rPr>
          <w:t>kim_park@nps.gov</w:t>
        </w:r>
      </w:hyperlink>
      <w:r>
        <w:rPr>
          <w:rFonts w:eastAsia="Times New Roman"/>
          <w:bCs/>
          <w:color w:val="222222"/>
          <w:szCs w:val="24"/>
        </w:rPr>
        <w:t>.</w:t>
      </w:r>
      <w:r w:rsidR="00EF05CC">
        <w:rPr>
          <w:rFonts w:eastAsia="Times New Roman"/>
          <w:bCs/>
          <w:color w:val="222222"/>
          <w:szCs w:val="24"/>
        </w:rPr>
        <w:t xml:space="preserve"> Otherwise, fill out and return the form via mail to </w:t>
      </w:r>
      <w:r w:rsidR="00905A82">
        <w:rPr>
          <w:rFonts w:eastAsia="Times New Roman"/>
          <w:bCs/>
          <w:color w:val="222222"/>
          <w:szCs w:val="24"/>
        </w:rPr>
        <w:t>Kim Park</w:t>
      </w:r>
      <w:r w:rsidR="00EF05CC">
        <w:rPr>
          <w:rFonts w:eastAsia="Times New Roman"/>
          <w:bCs/>
          <w:color w:val="222222"/>
          <w:szCs w:val="24"/>
        </w:rPr>
        <w:t xml:space="preserve"> at P.O. Box 129, Grand Canyon, AZ 86023.</w:t>
      </w:r>
      <w:r>
        <w:rPr>
          <w:rFonts w:eastAsia="Times New Roman"/>
          <w:bCs/>
          <w:color w:val="222222"/>
          <w:szCs w:val="24"/>
        </w:rPr>
        <w:t xml:space="preserve"> </w:t>
      </w:r>
      <w:r w:rsidR="00EF05CC">
        <w:rPr>
          <w:rFonts w:eastAsia="Times New Roman"/>
          <w:bCs/>
          <w:color w:val="222222"/>
          <w:szCs w:val="24"/>
        </w:rPr>
        <w:t xml:space="preserve">All forms must be </w:t>
      </w:r>
      <w:r w:rsidR="009928CD">
        <w:rPr>
          <w:rFonts w:eastAsia="Times New Roman"/>
          <w:bCs/>
          <w:color w:val="222222"/>
          <w:szCs w:val="24"/>
        </w:rPr>
        <w:t>received</w:t>
      </w:r>
      <w:r w:rsidR="00221566">
        <w:rPr>
          <w:rFonts w:eastAsia="Times New Roman"/>
          <w:bCs/>
          <w:color w:val="222222"/>
          <w:szCs w:val="24"/>
        </w:rPr>
        <w:t xml:space="preserve"> by Friday, </w:t>
      </w:r>
      <w:r w:rsidR="008B483D">
        <w:rPr>
          <w:rFonts w:eastAsia="Times New Roman"/>
          <w:bCs/>
          <w:color w:val="222222"/>
          <w:szCs w:val="24"/>
        </w:rPr>
        <w:t>March 1</w:t>
      </w:r>
      <w:r w:rsidR="00905A82">
        <w:rPr>
          <w:rFonts w:eastAsia="Times New Roman"/>
          <w:bCs/>
          <w:color w:val="222222"/>
          <w:szCs w:val="24"/>
        </w:rPr>
        <w:t>7</w:t>
      </w:r>
      <w:r w:rsidR="003644F3">
        <w:rPr>
          <w:rFonts w:eastAsia="Times New Roman"/>
          <w:bCs/>
          <w:color w:val="222222"/>
          <w:szCs w:val="24"/>
        </w:rPr>
        <w:t>, 2017</w:t>
      </w:r>
      <w:bookmarkStart w:id="0" w:name="_GoBack"/>
      <w:bookmarkEnd w:id="0"/>
      <w:r w:rsidR="00EF05CC">
        <w:rPr>
          <w:rFonts w:eastAsia="Times New Roman"/>
          <w:bCs/>
          <w:color w:val="222222"/>
          <w:szCs w:val="24"/>
        </w:rPr>
        <w:t xml:space="preserve"> to be considered for participation in the park’s open-house style Earth Day ce</w:t>
      </w:r>
      <w:r w:rsidR="00221566">
        <w:rPr>
          <w:rFonts w:eastAsia="Times New Roman"/>
          <w:bCs/>
          <w:color w:val="222222"/>
          <w:szCs w:val="24"/>
        </w:rPr>
        <w:t xml:space="preserve">lebration </w:t>
      </w:r>
      <w:r w:rsidR="00905A82">
        <w:rPr>
          <w:rFonts w:eastAsia="Times New Roman"/>
          <w:bCs/>
          <w:color w:val="222222"/>
          <w:szCs w:val="24"/>
        </w:rPr>
        <w:t>Saturday,   April 22, 2017</w:t>
      </w:r>
      <w:r w:rsidR="00EF05CC">
        <w:rPr>
          <w:rFonts w:eastAsia="Times New Roman"/>
          <w:bCs/>
          <w:color w:val="222222"/>
          <w:szCs w:val="24"/>
        </w:rPr>
        <w:t>.</w:t>
      </w:r>
    </w:p>
    <w:p w:rsidR="00E07718" w:rsidRDefault="00E07718" w:rsidP="00E07718">
      <w:pPr>
        <w:spacing w:line="276" w:lineRule="auto"/>
        <w:rPr>
          <w:rFonts w:eastAsia="Times New Roman"/>
          <w:b/>
          <w:bCs/>
          <w:color w:val="222222"/>
          <w:szCs w:val="24"/>
        </w:rPr>
      </w:pPr>
    </w:p>
    <w:p w:rsidR="00E07718" w:rsidRPr="00E07718" w:rsidRDefault="00E07718" w:rsidP="00E07718">
      <w:pPr>
        <w:pStyle w:val="ListParagraph"/>
        <w:numPr>
          <w:ilvl w:val="0"/>
          <w:numId w:val="6"/>
        </w:numPr>
        <w:spacing w:line="276" w:lineRule="auto"/>
        <w:rPr>
          <w:rFonts w:eastAsia="Times New Roman"/>
          <w:color w:val="222222"/>
          <w:szCs w:val="24"/>
        </w:rPr>
      </w:pPr>
      <w:r w:rsidRPr="00E07718">
        <w:rPr>
          <w:rFonts w:eastAsia="Times New Roman"/>
          <w:b/>
          <w:bCs/>
          <w:color w:val="222222"/>
          <w:szCs w:val="24"/>
        </w:rPr>
        <w:t xml:space="preserve">Name of </w:t>
      </w:r>
      <w:r>
        <w:rPr>
          <w:rFonts w:eastAsia="Times New Roman"/>
          <w:b/>
          <w:bCs/>
          <w:color w:val="222222"/>
          <w:szCs w:val="24"/>
        </w:rPr>
        <w:t>o</w:t>
      </w:r>
      <w:r w:rsidRPr="00E07718">
        <w:rPr>
          <w:rFonts w:eastAsia="Times New Roman"/>
          <w:b/>
          <w:bCs/>
          <w:color w:val="222222"/>
          <w:szCs w:val="24"/>
        </w:rPr>
        <w:t xml:space="preserve">rganization or </w:t>
      </w:r>
      <w:r>
        <w:rPr>
          <w:rFonts w:eastAsia="Times New Roman"/>
          <w:b/>
          <w:bCs/>
          <w:color w:val="222222"/>
          <w:szCs w:val="24"/>
        </w:rPr>
        <w:t>b</w:t>
      </w:r>
      <w:r w:rsidRPr="00E07718">
        <w:rPr>
          <w:rFonts w:eastAsia="Times New Roman"/>
          <w:b/>
          <w:bCs/>
          <w:color w:val="222222"/>
          <w:szCs w:val="24"/>
        </w:rPr>
        <w:t>usiness</w:t>
      </w:r>
    </w:p>
    <w:p w:rsidR="00E07718" w:rsidRDefault="00E07718" w:rsidP="00E07718">
      <w:pPr>
        <w:spacing w:line="276" w:lineRule="auto"/>
        <w:rPr>
          <w:rFonts w:eastAsia="Times New Roman"/>
          <w:color w:val="222222"/>
          <w:szCs w:val="24"/>
        </w:rPr>
      </w:pPr>
    </w:p>
    <w:p w:rsidR="00E07718" w:rsidRDefault="00E07718" w:rsidP="00E07718">
      <w:pPr>
        <w:spacing w:line="276" w:lineRule="auto"/>
        <w:rPr>
          <w:rFonts w:eastAsia="Times New Roman"/>
          <w:color w:val="222222"/>
          <w:szCs w:val="24"/>
        </w:rPr>
      </w:pPr>
    </w:p>
    <w:p w:rsidR="00D052AF" w:rsidRDefault="00D052AF" w:rsidP="00E07718">
      <w:pPr>
        <w:spacing w:line="276" w:lineRule="auto"/>
        <w:rPr>
          <w:rFonts w:eastAsia="Times New Roman"/>
          <w:color w:val="222222"/>
          <w:szCs w:val="24"/>
        </w:rPr>
      </w:pPr>
    </w:p>
    <w:p w:rsidR="00905A82" w:rsidRDefault="00905A82" w:rsidP="00E07718">
      <w:pPr>
        <w:spacing w:line="276" w:lineRule="auto"/>
        <w:rPr>
          <w:rFonts w:eastAsia="Times New Roman"/>
          <w:color w:val="222222"/>
          <w:szCs w:val="24"/>
        </w:rPr>
      </w:pPr>
    </w:p>
    <w:p w:rsidR="00E07718" w:rsidRDefault="00E07718" w:rsidP="00E07718">
      <w:pPr>
        <w:pStyle w:val="ListParagraph"/>
        <w:numPr>
          <w:ilvl w:val="0"/>
          <w:numId w:val="6"/>
        </w:numPr>
        <w:spacing w:line="276" w:lineRule="auto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 xml:space="preserve">How many people from your organization or business would like to participate? </w:t>
      </w:r>
      <w:r w:rsidR="00905A82">
        <w:rPr>
          <w:rFonts w:eastAsia="Times New Roman"/>
          <w:b/>
          <w:color w:val="222222"/>
          <w:szCs w:val="24"/>
        </w:rPr>
        <w:t>Do you need tables and chairs, if so h</w:t>
      </w:r>
      <w:r>
        <w:rPr>
          <w:rFonts w:eastAsia="Times New Roman"/>
          <w:b/>
          <w:color w:val="222222"/>
          <w:szCs w:val="24"/>
        </w:rPr>
        <w:t>ow many?</w:t>
      </w:r>
      <w:r w:rsidR="00905A82">
        <w:rPr>
          <w:rFonts w:eastAsia="Times New Roman"/>
          <w:b/>
          <w:color w:val="222222"/>
          <w:szCs w:val="24"/>
        </w:rPr>
        <w:t xml:space="preserve">  (Please, do not bring tent structures)</w:t>
      </w: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905A82" w:rsidRDefault="00905A82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pStyle w:val="ListParagraph"/>
        <w:numPr>
          <w:ilvl w:val="0"/>
          <w:numId w:val="6"/>
        </w:numPr>
        <w:spacing w:line="276" w:lineRule="auto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 xml:space="preserve">How does your organization or business work to </w:t>
      </w:r>
      <w:r w:rsidR="00CC6AD3">
        <w:rPr>
          <w:rFonts w:eastAsia="Times New Roman"/>
          <w:b/>
          <w:color w:val="222222"/>
          <w:szCs w:val="24"/>
        </w:rPr>
        <w:t xml:space="preserve">benefit the Earth </w:t>
      </w:r>
      <w:r w:rsidR="00905A82">
        <w:rPr>
          <w:rFonts w:eastAsia="Times New Roman"/>
          <w:b/>
          <w:color w:val="222222"/>
          <w:szCs w:val="24"/>
        </w:rPr>
        <w:t>in protecting natural resources or</w:t>
      </w:r>
      <w:r w:rsidR="00CC6AD3">
        <w:rPr>
          <w:rFonts w:eastAsia="Times New Roman"/>
          <w:b/>
          <w:color w:val="222222"/>
          <w:szCs w:val="24"/>
        </w:rPr>
        <w:t xml:space="preserve"> </w:t>
      </w:r>
      <w:r>
        <w:rPr>
          <w:rFonts w:eastAsia="Times New Roman"/>
          <w:b/>
          <w:color w:val="222222"/>
          <w:szCs w:val="24"/>
        </w:rPr>
        <w:t>pro</w:t>
      </w:r>
      <w:r w:rsidR="00905A82">
        <w:rPr>
          <w:rFonts w:eastAsia="Times New Roman"/>
          <w:b/>
          <w:color w:val="222222"/>
          <w:szCs w:val="24"/>
        </w:rPr>
        <w:t>moting waste reduction</w:t>
      </w:r>
      <w:r>
        <w:rPr>
          <w:rFonts w:eastAsia="Times New Roman"/>
          <w:b/>
          <w:color w:val="222222"/>
          <w:szCs w:val="24"/>
        </w:rPr>
        <w:t>?</w:t>
      </w: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Default="00D052AF" w:rsidP="00D052AF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D052AF" w:rsidRPr="00D052AF" w:rsidRDefault="00CC6AD3" w:rsidP="00D052AF">
      <w:pPr>
        <w:pStyle w:val="ListParagraph"/>
        <w:numPr>
          <w:ilvl w:val="0"/>
          <w:numId w:val="6"/>
        </w:numPr>
        <w:spacing w:line="276" w:lineRule="auto"/>
        <w:rPr>
          <w:rFonts w:eastAsia="Times New Roman"/>
          <w:b/>
          <w:color w:val="222222"/>
          <w:szCs w:val="24"/>
        </w:rPr>
      </w:pPr>
      <w:r>
        <w:rPr>
          <w:rFonts w:eastAsia="Times New Roman"/>
          <w:b/>
          <w:color w:val="222222"/>
          <w:szCs w:val="24"/>
        </w:rPr>
        <w:t xml:space="preserve">Why do you think your organization or business would fit well with Grand Canyon’s </w:t>
      </w:r>
      <w:r w:rsidR="00221566">
        <w:rPr>
          <w:rFonts w:eastAsia="Times New Roman"/>
          <w:b/>
          <w:color w:val="222222"/>
          <w:szCs w:val="24"/>
        </w:rPr>
        <w:t>201</w:t>
      </w:r>
      <w:r w:rsidR="00905A82">
        <w:rPr>
          <w:rFonts w:eastAsia="Times New Roman"/>
          <w:b/>
          <w:color w:val="222222"/>
          <w:szCs w:val="24"/>
        </w:rPr>
        <w:t>7</w:t>
      </w:r>
      <w:r w:rsidR="00221566">
        <w:rPr>
          <w:rFonts w:eastAsia="Times New Roman"/>
          <w:b/>
          <w:color w:val="222222"/>
          <w:szCs w:val="24"/>
        </w:rPr>
        <w:t xml:space="preserve"> </w:t>
      </w:r>
      <w:r>
        <w:rPr>
          <w:rFonts w:eastAsia="Times New Roman"/>
          <w:b/>
          <w:color w:val="222222"/>
          <w:szCs w:val="24"/>
        </w:rPr>
        <w:t>Earth Day celebration?</w:t>
      </w:r>
    </w:p>
    <w:p w:rsidR="00E07718" w:rsidRDefault="00E07718" w:rsidP="00E07718">
      <w:pPr>
        <w:spacing w:line="276" w:lineRule="auto"/>
        <w:rPr>
          <w:rFonts w:eastAsia="Times New Roman"/>
          <w:b/>
          <w:color w:val="222222"/>
          <w:szCs w:val="24"/>
        </w:rPr>
      </w:pPr>
    </w:p>
    <w:p w:rsidR="00E07718" w:rsidRPr="00E07718" w:rsidRDefault="00E07718" w:rsidP="00E07718">
      <w:pPr>
        <w:spacing w:line="276" w:lineRule="auto"/>
        <w:rPr>
          <w:rFonts w:eastAsia="Times New Roman"/>
          <w:b/>
          <w:color w:val="222222"/>
          <w:szCs w:val="24"/>
        </w:rPr>
      </w:pPr>
    </w:p>
    <w:sectPr w:rsidR="00E07718" w:rsidRPr="00E07718" w:rsidSect="004F2048">
      <w:footerReference w:type="default" r:id="rId10"/>
      <w:footerReference w:type="first" r:id="rId11"/>
      <w:pgSz w:w="12240" w:h="15840" w:code="1"/>
      <w:pgMar w:top="1440" w:right="1440" w:bottom="1152" w:left="144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37" w:rsidRDefault="00245A37">
      <w:r>
        <w:separator/>
      </w:r>
    </w:p>
  </w:endnote>
  <w:endnote w:type="continuationSeparator" w:id="0">
    <w:p w:rsidR="00245A37" w:rsidRDefault="0024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PSRawlinsonTw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PSRawlins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1A" w:rsidRDefault="00FD4083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2626360</wp:posOffset>
              </wp:positionH>
              <wp:positionV relativeFrom="page">
                <wp:posOffset>9325610</wp:posOffset>
              </wp:positionV>
              <wp:extent cx="203200" cy="101600"/>
              <wp:effectExtent l="0" t="635" r="0" b="254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31A" w:rsidRDefault="0078331A">
                          <w:pPr>
                            <w:pStyle w:val="TM"/>
                            <w:rPr>
                              <w:b w:val="0"/>
                              <w:sz w:val="12"/>
                            </w:rPr>
                          </w:pPr>
                          <w:r>
                            <w:rPr>
                              <w:b w:val="0"/>
                              <w:sz w:val="12"/>
                            </w:rPr>
                            <w:t>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9" type="#_x0000_t202" style="position:absolute;margin-left:206.8pt;margin-top:734.3pt;width:16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5cqwIAAKk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" o:allowincell="f" filled="f" stroked="f">
              <v:textbox inset="0,0,0,0">
                <w:txbxContent>
                  <w:p w:rsidR="0078331A" w:rsidRDefault="0078331A">
                    <w:pPr>
                      <w:pStyle w:val="TM"/>
                      <w:rPr>
                        <w:b w:val="0"/>
                        <w:sz w:val="12"/>
                      </w:rPr>
                    </w:pPr>
                    <w:r>
                      <w:rPr>
                        <w:b w:val="0"/>
                        <w:sz w:val="12"/>
                      </w:rPr>
                      <w:t>™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5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aR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" o:allowincell="f" strokeweight=".25pt">
              <w10:wrap anchorx="page" anchory="page"/>
            </v:line>
          </w:pict>
        </mc:Fallback>
      </mc:AlternateContent>
    </w:r>
  </w:p>
  <w:p w:rsidR="0078331A" w:rsidRDefault="00FD40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9293860</wp:posOffset>
              </wp:positionV>
              <wp:extent cx="6223000" cy="418465"/>
              <wp:effectExtent l="0" t="0" r="0" b="3175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31A" w:rsidRDefault="0078331A">
                          <w:pPr>
                            <w:pStyle w:val="Experienceyouramerica"/>
                          </w:pPr>
                          <w:r>
                            <w:t xml:space="preserve">EXPERIENCE YOUR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AMERICA</w:t>
                              </w:r>
                            </w:smartTag>
                          </w:smartTag>
                        </w:p>
                        <w:p w:rsidR="0078331A" w:rsidRDefault="0078331A">
                          <w:pPr>
                            <w:pStyle w:val="Footertex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78331A" w:rsidRDefault="0078331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30" type="#_x0000_t202" style="position:absolute;margin-left:1in;margin-top:731.8pt;width:490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" o:allowincell="f" filled="f" stroked="f">
              <v:textbox style="mso-next-textbox:#Text Box 64" inset="0,0,0,0">
                <w:txbxContent>
                  <w:p w:rsidR="0078331A" w:rsidRDefault="0078331A">
                    <w:pPr>
                      <w:pStyle w:val="Experienceyouramerica"/>
                    </w:pPr>
                    <w:r>
                      <w:t xml:space="preserve">EXPERIENCE YOUR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AMERICA</w:t>
                        </w:r>
                      </w:smartTag>
                    </w:smartTag>
                  </w:p>
                  <w:p w:rsidR="0078331A" w:rsidRDefault="0078331A">
                    <w:pPr>
                      <w:pStyle w:val="Footertex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National Park Service cares for special places saved by the American people so that all may experience our heritage.</w:t>
                    </w:r>
                  </w:p>
                  <w:p w:rsidR="0078331A" w:rsidRDefault="0078331A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1A" w:rsidRDefault="00FD4083">
    <w:pPr>
      <w:pStyle w:val="Experienceyouramerica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9377045</wp:posOffset>
              </wp:positionV>
              <wp:extent cx="5960745" cy="515620"/>
              <wp:effectExtent l="9525" t="4445" r="1905" b="381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0745" cy="515620"/>
                        <a:chOff x="1440" y="14767"/>
                        <a:chExt cx="9387" cy="812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440" y="14767"/>
                          <a:ext cx="9387" cy="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1A" w:rsidRPr="00FE603A" w:rsidRDefault="0078331A">
                            <w:pPr>
                              <w:pStyle w:val="Experienceyouramerica"/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  <w:r w:rsidRPr="00FE603A">
                              <w:rPr>
                                <w:rFonts w:ascii="Arial" w:hAnsi="Arial" w:cs="Arial"/>
                              </w:rPr>
                              <w:t xml:space="preserve">EXPERIENCE YOUR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FE603A">
                                  <w:rPr>
                                    <w:rFonts w:ascii="Arial" w:hAnsi="Arial" w:cs="Arial"/>
                                  </w:rPr>
                                  <w:t>AMERICA</w:t>
                                </w:r>
                              </w:smartTag>
                            </w:smartTag>
                            <w:r w:rsidRPr="00FE60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8331A" w:rsidRPr="00FE603A" w:rsidRDefault="0078331A" w:rsidP="00FE603A">
                            <w:pPr>
                              <w:pStyle w:val="Footertext"/>
                              <w:rPr>
                                <w:rFonts w:ascii="Arial" w:hAnsi="Arial" w:cs="Arial"/>
                              </w:rPr>
                            </w:pPr>
                            <w:r w:rsidRPr="00FE603A">
                              <w:rPr>
                                <w:rFonts w:ascii="Arial" w:hAnsi="Arial" w:cs="Arial"/>
                              </w:rPr>
                              <w:t>The National Park Service cares for special places saved by the American people so that a</w:t>
                            </w:r>
                            <w:r>
                              <w:rPr>
                                <w:rFonts w:ascii="Arial" w:hAnsi="Arial" w:cs="Arial"/>
                              </w:rPr>
                              <w:t>ll may experience our heritage.</w:t>
                            </w:r>
                          </w:p>
                          <w:p w:rsidR="0078331A" w:rsidRPr="00FE603A" w:rsidRDefault="0078331A">
                            <w:pPr>
                              <w:pStyle w:val="Footertext"/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31A" w:rsidRPr="00FE603A" w:rsidRDefault="0078331A">
                            <w:pPr>
                              <w:pStyle w:val="Footertext"/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8331A" w:rsidRPr="00FE603A" w:rsidRDefault="0078331A">
                            <w:pPr>
                              <w:spacing w:line="24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Line 30"/>
                      <wps:cNvCnPr/>
                      <wps:spPr bwMode="auto">
                        <a:xfrm>
                          <a:off x="1440" y="1478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31" style="position:absolute;margin-left:1in;margin-top:738.35pt;width:469.35pt;height:40.6pt;z-index:251656192;mso-position-horizontal-relative:page;mso-position-vertical-relative:page" coordorigin="1440,14767" coordsize="938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1440;top:14767;width:9387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<v:textbox inset="0,0,0,0">
                  <w:txbxContent>
                    <w:p w:rsidR="0078331A" w:rsidRPr="00FE603A" w:rsidRDefault="0078331A">
                      <w:pPr>
                        <w:pStyle w:val="Experienceyouramerica"/>
                        <w:spacing w:line="240" w:lineRule="atLeast"/>
                        <w:rPr>
                          <w:rFonts w:ascii="Arial" w:hAnsi="Arial" w:cs="Arial"/>
                        </w:rPr>
                      </w:pPr>
                      <w:r w:rsidRPr="00FE603A">
                        <w:rPr>
                          <w:rFonts w:ascii="Arial" w:hAnsi="Arial" w:cs="Arial"/>
                        </w:rPr>
                        <w:t xml:space="preserve">EXPERIENCE YOUR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 w:rsidRPr="00FE603A">
                            <w:rPr>
                              <w:rFonts w:ascii="Arial" w:hAnsi="Arial" w:cs="Arial"/>
                            </w:rPr>
                            <w:t>AMERICA</w:t>
                          </w:r>
                        </w:smartTag>
                      </w:smartTag>
                      <w:r w:rsidRPr="00FE603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8331A" w:rsidRPr="00FE603A" w:rsidRDefault="0078331A" w:rsidP="00FE603A">
                      <w:pPr>
                        <w:pStyle w:val="Footertext"/>
                        <w:rPr>
                          <w:rFonts w:ascii="Arial" w:hAnsi="Arial" w:cs="Arial"/>
                        </w:rPr>
                      </w:pPr>
                      <w:r w:rsidRPr="00FE603A">
                        <w:rPr>
                          <w:rFonts w:ascii="Arial" w:hAnsi="Arial" w:cs="Arial"/>
                        </w:rPr>
                        <w:t>The National Park Service cares for special places saved by the American people so that a</w:t>
                      </w:r>
                      <w:r>
                        <w:rPr>
                          <w:rFonts w:ascii="Arial" w:hAnsi="Arial" w:cs="Arial"/>
                        </w:rPr>
                        <w:t>ll may experience our heritage.</w:t>
                      </w:r>
                    </w:p>
                    <w:p w:rsidR="0078331A" w:rsidRPr="00FE603A" w:rsidRDefault="0078331A">
                      <w:pPr>
                        <w:pStyle w:val="Footertext"/>
                        <w:spacing w:line="240" w:lineRule="atLeast"/>
                        <w:rPr>
                          <w:rFonts w:ascii="Arial" w:hAnsi="Arial" w:cs="Arial"/>
                        </w:rPr>
                      </w:pPr>
                    </w:p>
                    <w:p w:rsidR="0078331A" w:rsidRPr="00FE603A" w:rsidRDefault="0078331A">
                      <w:pPr>
                        <w:pStyle w:val="Footertext"/>
                        <w:spacing w:line="240" w:lineRule="atLeast"/>
                        <w:rPr>
                          <w:rFonts w:ascii="Arial" w:hAnsi="Arial" w:cs="Arial"/>
                        </w:rPr>
                      </w:pPr>
                    </w:p>
                    <w:p w:rsidR="0078331A" w:rsidRPr="00FE603A" w:rsidRDefault="0078331A">
                      <w:pPr>
                        <w:spacing w:line="24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  <v:line id="Line 30" o:spid="_x0000_s1033" style="position:absolute;visibility:visible;mso-wrap-style:square" from="1440,14780" to="10800,14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<w10:wrap anchorx="page" anchory="page"/>
            </v:group>
          </w:pict>
        </mc:Fallback>
      </mc:AlternateContent>
    </w:r>
  </w:p>
  <w:p w:rsidR="0078331A" w:rsidRDefault="00783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37" w:rsidRDefault="00245A37">
      <w:r>
        <w:separator/>
      </w:r>
    </w:p>
  </w:footnote>
  <w:footnote w:type="continuationSeparator" w:id="0">
    <w:p w:rsidR="00245A37" w:rsidRDefault="00245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1F4"/>
    <w:multiLevelType w:val="hybridMultilevel"/>
    <w:tmpl w:val="2D2EA5E6"/>
    <w:lvl w:ilvl="0" w:tplc="A7A2694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65F6F"/>
    <w:multiLevelType w:val="hybridMultilevel"/>
    <w:tmpl w:val="D1A8CD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4A321C"/>
    <w:multiLevelType w:val="hybridMultilevel"/>
    <w:tmpl w:val="EAB0FE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97D5C"/>
    <w:multiLevelType w:val="hybridMultilevel"/>
    <w:tmpl w:val="17DA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F5160"/>
    <w:multiLevelType w:val="hybridMultilevel"/>
    <w:tmpl w:val="2E14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E1E7B"/>
    <w:multiLevelType w:val="hybridMultilevel"/>
    <w:tmpl w:val="FB64C6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04"/>
    <w:rsid w:val="00011DE1"/>
    <w:rsid w:val="000211FC"/>
    <w:rsid w:val="000241BE"/>
    <w:rsid w:val="00027253"/>
    <w:rsid w:val="00032E1F"/>
    <w:rsid w:val="000668A7"/>
    <w:rsid w:val="00067024"/>
    <w:rsid w:val="00067195"/>
    <w:rsid w:val="00084295"/>
    <w:rsid w:val="00092819"/>
    <w:rsid w:val="000B159C"/>
    <w:rsid w:val="000B2BD5"/>
    <w:rsid w:val="000B677F"/>
    <w:rsid w:val="000C0FBA"/>
    <w:rsid w:val="000C12E4"/>
    <w:rsid w:val="000C2566"/>
    <w:rsid w:val="000D20E8"/>
    <w:rsid w:val="000E53A6"/>
    <w:rsid w:val="000F12E8"/>
    <w:rsid w:val="000F5FA7"/>
    <w:rsid w:val="000F66F4"/>
    <w:rsid w:val="00120976"/>
    <w:rsid w:val="001215A1"/>
    <w:rsid w:val="00126889"/>
    <w:rsid w:val="00133C99"/>
    <w:rsid w:val="00140B9E"/>
    <w:rsid w:val="00140BA8"/>
    <w:rsid w:val="0014102B"/>
    <w:rsid w:val="0015100D"/>
    <w:rsid w:val="001612AB"/>
    <w:rsid w:val="00164A10"/>
    <w:rsid w:val="00172B3A"/>
    <w:rsid w:val="00187693"/>
    <w:rsid w:val="00197070"/>
    <w:rsid w:val="001A7CFF"/>
    <w:rsid w:val="001B2574"/>
    <w:rsid w:val="001B3F2F"/>
    <w:rsid w:val="001B43F7"/>
    <w:rsid w:val="001D2E15"/>
    <w:rsid w:val="001E2D2C"/>
    <w:rsid w:val="001F5B60"/>
    <w:rsid w:val="002124CD"/>
    <w:rsid w:val="00221566"/>
    <w:rsid w:val="00222BE0"/>
    <w:rsid w:val="00223A7A"/>
    <w:rsid w:val="00225B88"/>
    <w:rsid w:val="00227772"/>
    <w:rsid w:val="002372B5"/>
    <w:rsid w:val="00245A37"/>
    <w:rsid w:val="0027418D"/>
    <w:rsid w:val="00275BF9"/>
    <w:rsid w:val="002826F6"/>
    <w:rsid w:val="00283600"/>
    <w:rsid w:val="00286C61"/>
    <w:rsid w:val="00286D4A"/>
    <w:rsid w:val="00297577"/>
    <w:rsid w:val="002A4764"/>
    <w:rsid w:val="002A6BD2"/>
    <w:rsid w:val="002B2343"/>
    <w:rsid w:val="002B5ED5"/>
    <w:rsid w:val="002C7548"/>
    <w:rsid w:val="002E343B"/>
    <w:rsid w:val="002E3FA8"/>
    <w:rsid w:val="002F7271"/>
    <w:rsid w:val="0030052B"/>
    <w:rsid w:val="00310CF1"/>
    <w:rsid w:val="003132DE"/>
    <w:rsid w:val="00317361"/>
    <w:rsid w:val="00320C97"/>
    <w:rsid w:val="00322975"/>
    <w:rsid w:val="0032332E"/>
    <w:rsid w:val="0033358F"/>
    <w:rsid w:val="00337AB0"/>
    <w:rsid w:val="003548C6"/>
    <w:rsid w:val="00361504"/>
    <w:rsid w:val="003626A5"/>
    <w:rsid w:val="003644F3"/>
    <w:rsid w:val="003717CF"/>
    <w:rsid w:val="00383DAC"/>
    <w:rsid w:val="00385140"/>
    <w:rsid w:val="00385D61"/>
    <w:rsid w:val="003A03DB"/>
    <w:rsid w:val="003A23FE"/>
    <w:rsid w:val="003A73C9"/>
    <w:rsid w:val="003B3CFB"/>
    <w:rsid w:val="003C1020"/>
    <w:rsid w:val="003C46FA"/>
    <w:rsid w:val="003C5DDF"/>
    <w:rsid w:val="003D4CFB"/>
    <w:rsid w:val="003E41EF"/>
    <w:rsid w:val="003F1FA5"/>
    <w:rsid w:val="00413384"/>
    <w:rsid w:val="0041365F"/>
    <w:rsid w:val="00425DB4"/>
    <w:rsid w:val="004359D2"/>
    <w:rsid w:val="0044040E"/>
    <w:rsid w:val="00442F59"/>
    <w:rsid w:val="00454FB2"/>
    <w:rsid w:val="00455F1A"/>
    <w:rsid w:val="0047413F"/>
    <w:rsid w:val="004848A4"/>
    <w:rsid w:val="00486007"/>
    <w:rsid w:val="00494EE0"/>
    <w:rsid w:val="00497D0B"/>
    <w:rsid w:val="004A2FA0"/>
    <w:rsid w:val="004B2587"/>
    <w:rsid w:val="004B402C"/>
    <w:rsid w:val="004C34CC"/>
    <w:rsid w:val="004C3D3F"/>
    <w:rsid w:val="004C7402"/>
    <w:rsid w:val="004E1FD1"/>
    <w:rsid w:val="004E44D6"/>
    <w:rsid w:val="004F2048"/>
    <w:rsid w:val="004F2F9D"/>
    <w:rsid w:val="00501789"/>
    <w:rsid w:val="00527EEB"/>
    <w:rsid w:val="005455E7"/>
    <w:rsid w:val="00546B90"/>
    <w:rsid w:val="0055267C"/>
    <w:rsid w:val="00552DDE"/>
    <w:rsid w:val="0055632A"/>
    <w:rsid w:val="00570204"/>
    <w:rsid w:val="005769E7"/>
    <w:rsid w:val="0059182E"/>
    <w:rsid w:val="005965C3"/>
    <w:rsid w:val="005A327F"/>
    <w:rsid w:val="005A5A26"/>
    <w:rsid w:val="005C154E"/>
    <w:rsid w:val="005C4828"/>
    <w:rsid w:val="005D3DB3"/>
    <w:rsid w:val="005D5D06"/>
    <w:rsid w:val="005E1CC5"/>
    <w:rsid w:val="005E4677"/>
    <w:rsid w:val="005F26E5"/>
    <w:rsid w:val="00600CB2"/>
    <w:rsid w:val="00606D57"/>
    <w:rsid w:val="0063628C"/>
    <w:rsid w:val="00640522"/>
    <w:rsid w:val="00681E9C"/>
    <w:rsid w:val="00687DE1"/>
    <w:rsid w:val="006A6566"/>
    <w:rsid w:val="006A7FBC"/>
    <w:rsid w:val="006C559D"/>
    <w:rsid w:val="006C6C70"/>
    <w:rsid w:val="006E0376"/>
    <w:rsid w:val="006E072B"/>
    <w:rsid w:val="006E6AC9"/>
    <w:rsid w:val="00723CA7"/>
    <w:rsid w:val="00725423"/>
    <w:rsid w:val="0073190F"/>
    <w:rsid w:val="00731DC2"/>
    <w:rsid w:val="00733E48"/>
    <w:rsid w:val="0074482A"/>
    <w:rsid w:val="007603CF"/>
    <w:rsid w:val="0077024F"/>
    <w:rsid w:val="0077354F"/>
    <w:rsid w:val="00773A1E"/>
    <w:rsid w:val="00777B11"/>
    <w:rsid w:val="0078331A"/>
    <w:rsid w:val="007875A0"/>
    <w:rsid w:val="0078771D"/>
    <w:rsid w:val="00787877"/>
    <w:rsid w:val="007940D0"/>
    <w:rsid w:val="007A1104"/>
    <w:rsid w:val="007A3948"/>
    <w:rsid w:val="007B24C4"/>
    <w:rsid w:val="007B3F56"/>
    <w:rsid w:val="007B7DE3"/>
    <w:rsid w:val="007F530D"/>
    <w:rsid w:val="007F7FEE"/>
    <w:rsid w:val="00812D2C"/>
    <w:rsid w:val="00816795"/>
    <w:rsid w:val="00817D47"/>
    <w:rsid w:val="00837CF5"/>
    <w:rsid w:val="00844E7A"/>
    <w:rsid w:val="008550EF"/>
    <w:rsid w:val="0086106E"/>
    <w:rsid w:val="00882586"/>
    <w:rsid w:val="00886607"/>
    <w:rsid w:val="00891E32"/>
    <w:rsid w:val="0089441B"/>
    <w:rsid w:val="008A050C"/>
    <w:rsid w:val="008A24A5"/>
    <w:rsid w:val="008A4EDB"/>
    <w:rsid w:val="008B483D"/>
    <w:rsid w:val="008B4B08"/>
    <w:rsid w:val="008C03EB"/>
    <w:rsid w:val="008D676B"/>
    <w:rsid w:val="008E226C"/>
    <w:rsid w:val="008F3088"/>
    <w:rsid w:val="008F5DD3"/>
    <w:rsid w:val="008F60ED"/>
    <w:rsid w:val="00905A82"/>
    <w:rsid w:val="00910D09"/>
    <w:rsid w:val="00913DEC"/>
    <w:rsid w:val="00930261"/>
    <w:rsid w:val="00945220"/>
    <w:rsid w:val="00957B26"/>
    <w:rsid w:val="00966BE9"/>
    <w:rsid w:val="00966D18"/>
    <w:rsid w:val="0096738C"/>
    <w:rsid w:val="00967E90"/>
    <w:rsid w:val="0097451B"/>
    <w:rsid w:val="00980BC1"/>
    <w:rsid w:val="00982741"/>
    <w:rsid w:val="00985D95"/>
    <w:rsid w:val="00990AF2"/>
    <w:rsid w:val="009928CD"/>
    <w:rsid w:val="00994287"/>
    <w:rsid w:val="009C37B2"/>
    <w:rsid w:val="009C4EA0"/>
    <w:rsid w:val="009D1672"/>
    <w:rsid w:val="009E61D3"/>
    <w:rsid w:val="009F0FB7"/>
    <w:rsid w:val="00A00297"/>
    <w:rsid w:val="00A008CD"/>
    <w:rsid w:val="00A056AD"/>
    <w:rsid w:val="00A11351"/>
    <w:rsid w:val="00A14467"/>
    <w:rsid w:val="00A169CC"/>
    <w:rsid w:val="00A16AD8"/>
    <w:rsid w:val="00A264AA"/>
    <w:rsid w:val="00A4497E"/>
    <w:rsid w:val="00A502D2"/>
    <w:rsid w:val="00A64CD4"/>
    <w:rsid w:val="00A65B91"/>
    <w:rsid w:val="00A70EC1"/>
    <w:rsid w:val="00A71045"/>
    <w:rsid w:val="00A73768"/>
    <w:rsid w:val="00A9477D"/>
    <w:rsid w:val="00A96548"/>
    <w:rsid w:val="00A97DC7"/>
    <w:rsid w:val="00AA4A23"/>
    <w:rsid w:val="00AB19C8"/>
    <w:rsid w:val="00AD052A"/>
    <w:rsid w:val="00AD1FE6"/>
    <w:rsid w:val="00AD487D"/>
    <w:rsid w:val="00AD5845"/>
    <w:rsid w:val="00AE3DF2"/>
    <w:rsid w:val="00AF111A"/>
    <w:rsid w:val="00AF1C5F"/>
    <w:rsid w:val="00AF362E"/>
    <w:rsid w:val="00AF67A4"/>
    <w:rsid w:val="00B01F9F"/>
    <w:rsid w:val="00B17E8C"/>
    <w:rsid w:val="00B204A6"/>
    <w:rsid w:val="00B20D1D"/>
    <w:rsid w:val="00B26765"/>
    <w:rsid w:val="00B369FA"/>
    <w:rsid w:val="00B41667"/>
    <w:rsid w:val="00B41730"/>
    <w:rsid w:val="00B460DA"/>
    <w:rsid w:val="00B64149"/>
    <w:rsid w:val="00B748B1"/>
    <w:rsid w:val="00B816DE"/>
    <w:rsid w:val="00B83EA3"/>
    <w:rsid w:val="00B85C2C"/>
    <w:rsid w:val="00B91D39"/>
    <w:rsid w:val="00BA74C7"/>
    <w:rsid w:val="00BB5A23"/>
    <w:rsid w:val="00BD6821"/>
    <w:rsid w:val="00BE15A3"/>
    <w:rsid w:val="00BE3916"/>
    <w:rsid w:val="00BF3D74"/>
    <w:rsid w:val="00C16D72"/>
    <w:rsid w:val="00C27488"/>
    <w:rsid w:val="00C41954"/>
    <w:rsid w:val="00C44F04"/>
    <w:rsid w:val="00C476ED"/>
    <w:rsid w:val="00C57FF9"/>
    <w:rsid w:val="00C63526"/>
    <w:rsid w:val="00C71BEC"/>
    <w:rsid w:val="00C82777"/>
    <w:rsid w:val="00CA2947"/>
    <w:rsid w:val="00CA36FA"/>
    <w:rsid w:val="00CB724A"/>
    <w:rsid w:val="00CB739F"/>
    <w:rsid w:val="00CC6AD3"/>
    <w:rsid w:val="00CE4289"/>
    <w:rsid w:val="00CF02DE"/>
    <w:rsid w:val="00CF3C3E"/>
    <w:rsid w:val="00CF6F15"/>
    <w:rsid w:val="00D052AF"/>
    <w:rsid w:val="00D10A03"/>
    <w:rsid w:val="00D1208E"/>
    <w:rsid w:val="00D13B6A"/>
    <w:rsid w:val="00D23864"/>
    <w:rsid w:val="00D23A30"/>
    <w:rsid w:val="00D23D44"/>
    <w:rsid w:val="00D23FB3"/>
    <w:rsid w:val="00D50BDA"/>
    <w:rsid w:val="00D7670D"/>
    <w:rsid w:val="00D85605"/>
    <w:rsid w:val="00D86DF5"/>
    <w:rsid w:val="00DA5458"/>
    <w:rsid w:val="00DB62FD"/>
    <w:rsid w:val="00DB6435"/>
    <w:rsid w:val="00DD0274"/>
    <w:rsid w:val="00DD2693"/>
    <w:rsid w:val="00DD2791"/>
    <w:rsid w:val="00DD340E"/>
    <w:rsid w:val="00DD61AD"/>
    <w:rsid w:val="00DE0116"/>
    <w:rsid w:val="00E046FE"/>
    <w:rsid w:val="00E05128"/>
    <w:rsid w:val="00E055FA"/>
    <w:rsid w:val="00E06B45"/>
    <w:rsid w:val="00E07718"/>
    <w:rsid w:val="00E100E5"/>
    <w:rsid w:val="00E113AD"/>
    <w:rsid w:val="00E145EA"/>
    <w:rsid w:val="00E14F62"/>
    <w:rsid w:val="00E17A37"/>
    <w:rsid w:val="00E23306"/>
    <w:rsid w:val="00E23F78"/>
    <w:rsid w:val="00E260AC"/>
    <w:rsid w:val="00E31899"/>
    <w:rsid w:val="00E3676A"/>
    <w:rsid w:val="00E37995"/>
    <w:rsid w:val="00E4163E"/>
    <w:rsid w:val="00E70ED2"/>
    <w:rsid w:val="00E73C89"/>
    <w:rsid w:val="00E80451"/>
    <w:rsid w:val="00E841A1"/>
    <w:rsid w:val="00E910DD"/>
    <w:rsid w:val="00E940CE"/>
    <w:rsid w:val="00E97149"/>
    <w:rsid w:val="00EA799E"/>
    <w:rsid w:val="00EC6848"/>
    <w:rsid w:val="00EE7273"/>
    <w:rsid w:val="00EF05CC"/>
    <w:rsid w:val="00F00748"/>
    <w:rsid w:val="00F117D4"/>
    <w:rsid w:val="00F13C98"/>
    <w:rsid w:val="00F16A4E"/>
    <w:rsid w:val="00F17314"/>
    <w:rsid w:val="00F26073"/>
    <w:rsid w:val="00F261D9"/>
    <w:rsid w:val="00F50A97"/>
    <w:rsid w:val="00F5131F"/>
    <w:rsid w:val="00F5275A"/>
    <w:rsid w:val="00F65FD9"/>
    <w:rsid w:val="00F71941"/>
    <w:rsid w:val="00F71EFF"/>
    <w:rsid w:val="00F75D50"/>
    <w:rsid w:val="00F86F2C"/>
    <w:rsid w:val="00F91332"/>
    <w:rsid w:val="00FA30CD"/>
    <w:rsid w:val="00FD032A"/>
    <w:rsid w:val="00FD23BA"/>
    <w:rsid w:val="00FD4083"/>
    <w:rsid w:val="00FE46E9"/>
    <w:rsid w:val="00FE603A"/>
    <w:rsid w:val="00FE61F1"/>
    <w:rsid w:val="00FF3A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8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</w:style>
  <w:style w:type="paragraph" w:customStyle="1" w:styleId="NPSDOI">
    <w:name w:val="NPS/DOI"/>
    <w:basedOn w:val="Normal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bold">
    <w:name w:val="To/From-bold"/>
    <w:basedOn w:val="Normal"/>
    <w:link w:val="ToFrom-boldChar"/>
    <w:pPr>
      <w:spacing w:line="360" w:lineRule="exact"/>
    </w:pPr>
    <w:rPr>
      <w:rFonts w:ascii="NPSRawlinsonTwo Bold" w:hAnsi="NPSRawlinsonTwo Bold"/>
      <w:b/>
      <w:sz w:val="21"/>
    </w:rPr>
  </w:style>
  <w:style w:type="paragraph" w:customStyle="1" w:styleId="ToFrom-light">
    <w:name w:val="To/From-light"/>
    <w:basedOn w:val="ToFrom-bold"/>
    <w:autoRedefine/>
    <w:rsid w:val="00E100E5"/>
    <w:rPr>
      <w:rFonts w:ascii="Times New Roman" w:hAnsi="Times New Roman"/>
    </w:rPr>
  </w:style>
  <w:style w:type="paragraph" w:customStyle="1" w:styleId="Sitename-large">
    <w:name w:val="Site name-large"/>
    <w:basedOn w:val="ToFrom-bold"/>
    <w:link w:val="Sitename-largeChar"/>
    <w:rsid w:val="00E100E5"/>
    <w:pPr>
      <w:spacing w:line="400" w:lineRule="exact"/>
    </w:pPr>
    <w:rPr>
      <w:rFonts w:ascii="Arial" w:hAnsi="Arial"/>
      <w:sz w:val="40"/>
    </w:rPr>
  </w:style>
  <w:style w:type="paragraph" w:customStyle="1" w:styleId="Sitename-large-light">
    <w:name w:val="Site name-large-light"/>
    <w:basedOn w:val="Normal"/>
    <w:pPr>
      <w:spacing w:line="400" w:lineRule="exact"/>
    </w:pPr>
    <w:rPr>
      <w:rFonts w:ascii="Frutiger 45 Light" w:hAnsi="Frutiger 45 Light"/>
      <w:sz w:val="40"/>
    </w:rPr>
  </w:style>
  <w:style w:type="paragraph" w:customStyle="1" w:styleId="Experienceyouramerica">
    <w:name w:val="Experience your america"/>
    <w:basedOn w:val="Normal"/>
    <w:next w:val="Footertext"/>
    <w:pPr>
      <w:spacing w:line="240" w:lineRule="exact"/>
    </w:pPr>
    <w:rPr>
      <w:rFonts w:ascii="Frutiger 45 Light" w:hAnsi="Frutiger 45 Light"/>
      <w:b/>
      <w:spacing w:val="24"/>
      <w:sz w:val="16"/>
    </w:rPr>
  </w:style>
  <w:style w:type="paragraph" w:customStyle="1" w:styleId="StyleToFrom-lightLatinNPSRawlinsonTwo">
    <w:name w:val="Style To/From-light + (Latin) NPSRawlinsonTwo"/>
    <w:basedOn w:val="ToFrom-light"/>
    <w:rsid w:val="00E100E5"/>
    <w:rPr>
      <w:bCs/>
    </w:rPr>
  </w:style>
  <w:style w:type="paragraph" w:customStyle="1" w:styleId="Itemizedlist-light">
    <w:name w:val="Itemized list-light"/>
    <w:basedOn w:val="Normal"/>
    <w:pPr>
      <w:spacing w:line="430" w:lineRule="exact"/>
    </w:pPr>
    <w:rPr>
      <w:rFonts w:ascii="Frutiger 45 Light" w:hAnsi="Frutiger 45 Light"/>
      <w:sz w:val="20"/>
    </w:rPr>
  </w:style>
  <w:style w:type="paragraph" w:customStyle="1" w:styleId="sitenameandaddress">
    <w:name w:val="site name and address"/>
    <w:basedOn w:val="Normal"/>
    <w:pPr>
      <w:spacing w:line="220" w:lineRule="exact"/>
    </w:pPr>
    <w:rPr>
      <w:rFonts w:ascii="Frutiger 55 Roman" w:hAnsi="Frutiger 55 Roman"/>
      <w:sz w:val="18"/>
    </w:rPr>
  </w:style>
  <w:style w:type="paragraph" w:customStyle="1" w:styleId="Checklist-light">
    <w:name w:val="Checklist-light"/>
    <w:basedOn w:val="Normal"/>
    <w:pPr>
      <w:spacing w:line="300" w:lineRule="exact"/>
    </w:pPr>
    <w:rPr>
      <w:rFonts w:ascii="Frutiger 45 Light" w:hAnsi="Frutiger 45 Light"/>
      <w:sz w:val="20"/>
    </w:rPr>
  </w:style>
  <w:style w:type="paragraph" w:customStyle="1" w:styleId="Checklist-bold">
    <w:name w:val="Checklist-bold"/>
    <w:basedOn w:val="Checklist-light"/>
    <w:rPr>
      <w:b/>
    </w:rPr>
  </w:style>
  <w:style w:type="paragraph" w:customStyle="1" w:styleId="Redtext">
    <w:name w:val="Red text"/>
    <w:basedOn w:val="Normal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customStyle="1" w:styleId="Itemizedlist-bold">
    <w:name w:val="Itemized list-bold"/>
    <w:basedOn w:val="Itemizedlist-light"/>
    <w:pPr>
      <w:spacing w:line="240" w:lineRule="auto"/>
    </w:pPr>
    <w:rPr>
      <w:b/>
    </w:rPr>
  </w:style>
  <w:style w:type="paragraph" w:customStyle="1" w:styleId="Content">
    <w:name w:val="Content"/>
    <w:basedOn w:val="Normal"/>
    <w:pPr>
      <w:spacing w:line="360" w:lineRule="exact"/>
    </w:pPr>
    <w:rPr>
      <w:rFonts w:ascii="NPSRawlinson" w:hAnsi="NPSRawlinson"/>
      <w:sz w:val="21"/>
    </w:rPr>
  </w:style>
  <w:style w:type="paragraph" w:customStyle="1" w:styleId="TM">
    <w:name w:val="TM"/>
    <w:basedOn w:val="Experienceyouramerica"/>
    <w:pPr>
      <w:spacing w:line="240" w:lineRule="auto"/>
    </w:pPr>
    <w:rPr>
      <w:spacing w:val="0"/>
      <w:sz w:val="8"/>
    </w:rPr>
  </w:style>
  <w:style w:type="paragraph" w:customStyle="1" w:styleId="Headline">
    <w:name w:val="Headline"/>
    <w:basedOn w:val="Checklist-bold"/>
    <w:rPr>
      <w:rFonts w:ascii="NPSRawlinson" w:hAnsi="NPSRawlinson"/>
      <w:sz w:val="30"/>
    </w:rPr>
  </w:style>
  <w:style w:type="paragraph" w:customStyle="1" w:styleId="StyleSitename-largeNotBold">
    <w:name w:val="Style Site name-large + Not Bold"/>
    <w:basedOn w:val="Sitename-large"/>
    <w:link w:val="StyleSitename-largeNotBoldChar"/>
    <w:rsid w:val="00E100E5"/>
    <w:rPr>
      <w:b w:val="0"/>
    </w:rPr>
  </w:style>
  <w:style w:type="character" w:customStyle="1" w:styleId="ToFrom-boldChar">
    <w:name w:val="To/From-bold Char"/>
    <w:basedOn w:val="DefaultParagraphFont"/>
    <w:link w:val="ToFrom-bold"/>
    <w:rsid w:val="00E100E5"/>
    <w:rPr>
      <w:rFonts w:ascii="NPSRawlinsonTwo Bold" w:eastAsia="Times" w:hAnsi="NPSRawlinsonTwo Bold"/>
      <w:b/>
      <w:sz w:val="21"/>
      <w:lang w:val="en-US" w:eastAsia="en-US" w:bidi="ar-SA"/>
    </w:rPr>
  </w:style>
  <w:style w:type="character" w:customStyle="1" w:styleId="Sitename-largeChar">
    <w:name w:val="Site name-large Char"/>
    <w:basedOn w:val="ToFrom-boldChar"/>
    <w:link w:val="Sitename-large"/>
    <w:rsid w:val="00E100E5"/>
    <w:rPr>
      <w:rFonts w:ascii="Arial" w:eastAsia="Times" w:hAnsi="Arial"/>
      <w:b/>
      <w:sz w:val="40"/>
      <w:lang w:val="en-US" w:eastAsia="en-US" w:bidi="ar-SA"/>
    </w:rPr>
  </w:style>
  <w:style w:type="character" w:customStyle="1" w:styleId="StyleSitename-largeNotBoldChar">
    <w:name w:val="Style Site name-large + Not Bold Char"/>
    <w:basedOn w:val="Sitename-largeChar"/>
    <w:link w:val="StyleSitename-largeNotBold"/>
    <w:rsid w:val="00E100E5"/>
    <w:rPr>
      <w:rFonts w:ascii="Arial" w:eastAsia="Times" w:hAnsi="Arial"/>
      <w:b/>
      <w:sz w:val="40"/>
      <w:lang w:val="en-US" w:eastAsia="en-US" w:bidi="ar-SA"/>
    </w:rPr>
  </w:style>
  <w:style w:type="character" w:styleId="Hyperlink">
    <w:name w:val="Hyperlink"/>
    <w:basedOn w:val="DefaultParagraphFont"/>
    <w:uiPriority w:val="99"/>
    <w:rsid w:val="00F50A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2777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rsid w:val="00D2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F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F5DD3"/>
    <w:rPr>
      <w:color w:val="800080"/>
      <w:u w:val="single"/>
    </w:rPr>
  </w:style>
  <w:style w:type="table" w:styleId="TableGrid">
    <w:name w:val="Table Grid"/>
    <w:basedOn w:val="TableNormal"/>
    <w:uiPriority w:val="59"/>
    <w:rsid w:val="003615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B4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0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02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B4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2C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07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8C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</w:style>
  <w:style w:type="paragraph" w:customStyle="1" w:styleId="NPSDOI">
    <w:name w:val="NPS/DOI"/>
    <w:basedOn w:val="Normal"/>
    <w:rPr>
      <w:rFonts w:ascii="Frutiger 45 Light" w:hAnsi="Frutiger 45 Light"/>
      <w:b/>
      <w:sz w:val="18"/>
    </w:rPr>
  </w:style>
  <w:style w:type="paragraph" w:customStyle="1" w:styleId="Footertext">
    <w:name w:val="Footer text"/>
    <w:basedOn w:val="Normal"/>
    <w:pPr>
      <w:spacing w:line="240" w:lineRule="exact"/>
    </w:pPr>
    <w:rPr>
      <w:rFonts w:ascii="Frutiger 45 Light" w:hAnsi="Frutiger 45 Light"/>
      <w:kern w:val="16"/>
      <w:sz w:val="17"/>
    </w:rPr>
  </w:style>
  <w:style w:type="paragraph" w:customStyle="1" w:styleId="ToFrom-bold">
    <w:name w:val="To/From-bold"/>
    <w:basedOn w:val="Normal"/>
    <w:link w:val="ToFrom-boldChar"/>
    <w:pPr>
      <w:spacing w:line="360" w:lineRule="exact"/>
    </w:pPr>
    <w:rPr>
      <w:rFonts w:ascii="NPSRawlinsonTwo Bold" w:hAnsi="NPSRawlinsonTwo Bold"/>
      <w:b/>
      <w:sz w:val="21"/>
    </w:rPr>
  </w:style>
  <w:style w:type="paragraph" w:customStyle="1" w:styleId="ToFrom-light">
    <w:name w:val="To/From-light"/>
    <w:basedOn w:val="ToFrom-bold"/>
    <w:autoRedefine/>
    <w:rsid w:val="00E100E5"/>
    <w:rPr>
      <w:rFonts w:ascii="Times New Roman" w:hAnsi="Times New Roman"/>
    </w:rPr>
  </w:style>
  <w:style w:type="paragraph" w:customStyle="1" w:styleId="Sitename-large">
    <w:name w:val="Site name-large"/>
    <w:basedOn w:val="ToFrom-bold"/>
    <w:link w:val="Sitename-largeChar"/>
    <w:rsid w:val="00E100E5"/>
    <w:pPr>
      <w:spacing w:line="400" w:lineRule="exact"/>
    </w:pPr>
    <w:rPr>
      <w:rFonts w:ascii="Arial" w:hAnsi="Arial"/>
      <w:sz w:val="40"/>
    </w:rPr>
  </w:style>
  <w:style w:type="paragraph" w:customStyle="1" w:styleId="Sitename-large-light">
    <w:name w:val="Site name-large-light"/>
    <w:basedOn w:val="Normal"/>
    <w:pPr>
      <w:spacing w:line="400" w:lineRule="exact"/>
    </w:pPr>
    <w:rPr>
      <w:rFonts w:ascii="Frutiger 45 Light" w:hAnsi="Frutiger 45 Light"/>
      <w:sz w:val="40"/>
    </w:rPr>
  </w:style>
  <w:style w:type="paragraph" w:customStyle="1" w:styleId="Experienceyouramerica">
    <w:name w:val="Experience your america"/>
    <w:basedOn w:val="Normal"/>
    <w:next w:val="Footertext"/>
    <w:pPr>
      <w:spacing w:line="240" w:lineRule="exact"/>
    </w:pPr>
    <w:rPr>
      <w:rFonts w:ascii="Frutiger 45 Light" w:hAnsi="Frutiger 45 Light"/>
      <w:b/>
      <w:spacing w:val="24"/>
      <w:sz w:val="16"/>
    </w:rPr>
  </w:style>
  <w:style w:type="paragraph" w:customStyle="1" w:styleId="StyleToFrom-lightLatinNPSRawlinsonTwo">
    <w:name w:val="Style To/From-light + (Latin) NPSRawlinsonTwo"/>
    <w:basedOn w:val="ToFrom-light"/>
    <w:rsid w:val="00E100E5"/>
    <w:rPr>
      <w:bCs/>
    </w:rPr>
  </w:style>
  <w:style w:type="paragraph" w:customStyle="1" w:styleId="Itemizedlist-light">
    <w:name w:val="Itemized list-light"/>
    <w:basedOn w:val="Normal"/>
    <w:pPr>
      <w:spacing w:line="430" w:lineRule="exact"/>
    </w:pPr>
    <w:rPr>
      <w:rFonts w:ascii="Frutiger 45 Light" w:hAnsi="Frutiger 45 Light"/>
      <w:sz w:val="20"/>
    </w:rPr>
  </w:style>
  <w:style w:type="paragraph" w:customStyle="1" w:styleId="sitenameandaddress">
    <w:name w:val="site name and address"/>
    <w:basedOn w:val="Normal"/>
    <w:pPr>
      <w:spacing w:line="220" w:lineRule="exact"/>
    </w:pPr>
    <w:rPr>
      <w:rFonts w:ascii="Frutiger 55 Roman" w:hAnsi="Frutiger 55 Roman"/>
      <w:sz w:val="18"/>
    </w:rPr>
  </w:style>
  <w:style w:type="paragraph" w:customStyle="1" w:styleId="Checklist-light">
    <w:name w:val="Checklist-light"/>
    <w:basedOn w:val="Normal"/>
    <w:pPr>
      <w:spacing w:line="300" w:lineRule="exact"/>
    </w:pPr>
    <w:rPr>
      <w:rFonts w:ascii="Frutiger 45 Light" w:hAnsi="Frutiger 45 Light"/>
      <w:sz w:val="20"/>
    </w:rPr>
  </w:style>
  <w:style w:type="paragraph" w:customStyle="1" w:styleId="Checklist-bold">
    <w:name w:val="Checklist-bold"/>
    <w:basedOn w:val="Checklist-light"/>
    <w:rPr>
      <w:b/>
    </w:rPr>
  </w:style>
  <w:style w:type="paragraph" w:customStyle="1" w:styleId="Redtext">
    <w:name w:val="Red text"/>
    <w:basedOn w:val="Normal"/>
    <w:pPr>
      <w:spacing w:line="220" w:lineRule="exact"/>
    </w:pPr>
    <w:rPr>
      <w:rFonts w:ascii="Frutiger 55 Roman" w:hAnsi="Frutiger 55 Roman"/>
      <w:color w:val="FF0000"/>
      <w:sz w:val="18"/>
    </w:rPr>
  </w:style>
  <w:style w:type="paragraph" w:customStyle="1" w:styleId="Itemizedlist-bold">
    <w:name w:val="Itemized list-bold"/>
    <w:basedOn w:val="Itemizedlist-light"/>
    <w:pPr>
      <w:spacing w:line="240" w:lineRule="auto"/>
    </w:pPr>
    <w:rPr>
      <w:b/>
    </w:rPr>
  </w:style>
  <w:style w:type="paragraph" w:customStyle="1" w:styleId="Content">
    <w:name w:val="Content"/>
    <w:basedOn w:val="Normal"/>
    <w:pPr>
      <w:spacing w:line="360" w:lineRule="exact"/>
    </w:pPr>
    <w:rPr>
      <w:rFonts w:ascii="NPSRawlinson" w:hAnsi="NPSRawlinson"/>
      <w:sz w:val="21"/>
    </w:rPr>
  </w:style>
  <w:style w:type="paragraph" w:customStyle="1" w:styleId="TM">
    <w:name w:val="TM"/>
    <w:basedOn w:val="Experienceyouramerica"/>
    <w:pPr>
      <w:spacing w:line="240" w:lineRule="auto"/>
    </w:pPr>
    <w:rPr>
      <w:spacing w:val="0"/>
      <w:sz w:val="8"/>
    </w:rPr>
  </w:style>
  <w:style w:type="paragraph" w:customStyle="1" w:styleId="Headline">
    <w:name w:val="Headline"/>
    <w:basedOn w:val="Checklist-bold"/>
    <w:rPr>
      <w:rFonts w:ascii="NPSRawlinson" w:hAnsi="NPSRawlinson"/>
      <w:sz w:val="30"/>
    </w:rPr>
  </w:style>
  <w:style w:type="paragraph" w:customStyle="1" w:styleId="StyleSitename-largeNotBold">
    <w:name w:val="Style Site name-large + Not Bold"/>
    <w:basedOn w:val="Sitename-large"/>
    <w:link w:val="StyleSitename-largeNotBoldChar"/>
    <w:rsid w:val="00E100E5"/>
    <w:rPr>
      <w:b w:val="0"/>
    </w:rPr>
  </w:style>
  <w:style w:type="character" w:customStyle="1" w:styleId="ToFrom-boldChar">
    <w:name w:val="To/From-bold Char"/>
    <w:basedOn w:val="DefaultParagraphFont"/>
    <w:link w:val="ToFrom-bold"/>
    <w:rsid w:val="00E100E5"/>
    <w:rPr>
      <w:rFonts w:ascii="NPSRawlinsonTwo Bold" w:eastAsia="Times" w:hAnsi="NPSRawlinsonTwo Bold"/>
      <w:b/>
      <w:sz w:val="21"/>
      <w:lang w:val="en-US" w:eastAsia="en-US" w:bidi="ar-SA"/>
    </w:rPr>
  </w:style>
  <w:style w:type="character" w:customStyle="1" w:styleId="Sitename-largeChar">
    <w:name w:val="Site name-large Char"/>
    <w:basedOn w:val="ToFrom-boldChar"/>
    <w:link w:val="Sitename-large"/>
    <w:rsid w:val="00E100E5"/>
    <w:rPr>
      <w:rFonts w:ascii="Arial" w:eastAsia="Times" w:hAnsi="Arial"/>
      <w:b/>
      <w:sz w:val="40"/>
      <w:lang w:val="en-US" w:eastAsia="en-US" w:bidi="ar-SA"/>
    </w:rPr>
  </w:style>
  <w:style w:type="character" w:customStyle="1" w:styleId="StyleSitename-largeNotBoldChar">
    <w:name w:val="Style Site name-large + Not Bold Char"/>
    <w:basedOn w:val="Sitename-largeChar"/>
    <w:link w:val="StyleSitename-largeNotBold"/>
    <w:rsid w:val="00E100E5"/>
    <w:rPr>
      <w:rFonts w:ascii="Arial" w:eastAsia="Times" w:hAnsi="Arial"/>
      <w:b/>
      <w:sz w:val="40"/>
      <w:lang w:val="en-US" w:eastAsia="en-US" w:bidi="ar-SA"/>
    </w:rPr>
  </w:style>
  <w:style w:type="character" w:styleId="Hyperlink">
    <w:name w:val="Hyperlink"/>
    <w:basedOn w:val="DefaultParagraphFont"/>
    <w:uiPriority w:val="99"/>
    <w:rsid w:val="00F50A9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82777"/>
    <w:pPr>
      <w:spacing w:before="100" w:beforeAutospacing="1" w:after="100" w:afterAutospacing="1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rsid w:val="00D2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3F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D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F5DD3"/>
    <w:rPr>
      <w:color w:val="800080"/>
      <w:u w:val="single"/>
    </w:rPr>
  </w:style>
  <w:style w:type="table" w:styleId="TableGrid">
    <w:name w:val="Table Grid"/>
    <w:basedOn w:val="TableNormal"/>
    <w:uiPriority w:val="59"/>
    <w:rsid w:val="003615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B40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02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402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B4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2C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E0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m_park@np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Marcak\My%20Documents\Shannan\Press%20Releases\templates\maureen%20news%20release%205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maureen news release 5.05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1022</CharactersWithSpaces>
  <SharedDoc>false</SharedDoc>
  <HLinks>
    <vt:vector size="18" baseType="variant">
      <vt:variant>
        <vt:i4>17</vt:i4>
      </vt:variant>
      <vt:variant>
        <vt:i4>6</vt:i4>
      </vt:variant>
      <vt:variant>
        <vt:i4>0</vt:i4>
      </vt:variant>
      <vt:variant>
        <vt:i4>5</vt:i4>
      </vt:variant>
      <vt:variant>
        <vt:lpwstr>http://www.nps.gov/findapark/feefreeparks.htm</vt:lpwstr>
      </vt:variant>
      <vt:variant>
        <vt:lpwstr/>
      </vt:variant>
      <vt:variant>
        <vt:i4>6029398</vt:i4>
      </vt:variant>
      <vt:variant>
        <vt:i4>3</vt:i4>
      </vt:variant>
      <vt:variant>
        <vt:i4>0</vt:i4>
      </vt:variant>
      <vt:variant>
        <vt:i4>5</vt:i4>
      </vt:variant>
      <vt:variant>
        <vt:lpwstr>http://www.nationalparkweek.org/</vt:lpwstr>
      </vt:variant>
      <vt:variant>
        <vt:lpwstr/>
      </vt:variant>
      <vt:variant>
        <vt:i4>5963867</vt:i4>
      </vt:variant>
      <vt:variant>
        <vt:i4>0</vt:i4>
      </vt:variant>
      <vt:variant>
        <vt:i4>0</vt:i4>
      </vt:variant>
      <vt:variant>
        <vt:i4>5</vt:i4>
      </vt:variant>
      <vt:variant>
        <vt:lpwstr>http://www.nps.gov/npweek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pmennenoh</dc:creator>
  <cp:lastModifiedBy>Park, Kim P.</cp:lastModifiedBy>
  <cp:revision>3</cp:revision>
  <cp:lastPrinted>2013-04-09T23:42:00Z</cp:lastPrinted>
  <dcterms:created xsi:type="dcterms:W3CDTF">2017-02-21T22:53:00Z</dcterms:created>
  <dcterms:modified xsi:type="dcterms:W3CDTF">2017-02-21T22:53:00Z</dcterms:modified>
</cp:coreProperties>
</file>